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FA75A5">
        <w:rPr>
          <w:rFonts w:ascii="PT Astra Serif" w:hAnsi="PT Astra Serif"/>
          <w:sz w:val="24"/>
        </w:rPr>
        <w:t>Российская Федерация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Курганская область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8"/>
        </w:rPr>
      </w:pPr>
    </w:p>
    <w:p w:rsidR="00CF00BA" w:rsidRPr="00FA75A5" w:rsidRDefault="005D0592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noProof/>
          <w:spacing w:val="40"/>
          <w:sz w:val="22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16"/>
        </w:rPr>
      </w:pP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8"/>
        </w:rPr>
      </w:pPr>
      <w:r w:rsidRPr="00FA75A5">
        <w:rPr>
          <w:rFonts w:ascii="PT Astra Serif" w:hAnsi="PT Astra Serif"/>
          <w:sz w:val="28"/>
        </w:rPr>
        <w:t>АДМИНИСТРАЦИЯ ГОРОДА КУРГАНА</w:t>
      </w: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 xml:space="preserve">от  </w:t>
      </w:r>
      <w:r w:rsidR="00B03103" w:rsidRPr="00FA75A5">
        <w:rPr>
          <w:rFonts w:ascii="PT Astra Serif" w:hAnsi="PT Astra Serif"/>
          <w:sz w:val="24"/>
        </w:rPr>
        <w:t>"____"___________________________ г. N_________</w:t>
      </w:r>
    </w:p>
    <w:p w:rsidR="00C82AAC" w:rsidRPr="00FA75A5" w:rsidRDefault="00C82AAC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</w:t>
      </w:r>
    </w:p>
    <w:p w:rsidR="00CF00BA" w:rsidRPr="00FA75A5" w:rsidRDefault="00CF00BA" w:rsidP="00C07876">
      <w:pPr>
        <w:framePr w:w="9069" w:h="485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b/>
          <w:sz w:val="28"/>
        </w:rPr>
        <w:t>ПОСТАНОВЛЕНИЕ</w:t>
      </w:r>
      <w:r w:rsidRPr="00FA75A5">
        <w:rPr>
          <w:rFonts w:ascii="PT Astra Serif" w:hAnsi="PT Astra Serif"/>
          <w:sz w:val="24"/>
        </w:rPr>
        <w:t xml:space="preserve"> </w:t>
      </w:r>
    </w:p>
    <w:p w:rsidR="001962B7" w:rsidRPr="00FA75A5" w:rsidRDefault="001962B7">
      <w:pPr>
        <w:rPr>
          <w:rFonts w:ascii="PT Astra Serif" w:hAnsi="PT Astra Serif"/>
          <w:sz w:val="24"/>
        </w:rPr>
      </w:pPr>
    </w:p>
    <w:p w:rsidR="00CF00BA" w:rsidRPr="00FA75A5" w:rsidRDefault="00CF00BA">
      <w:pPr>
        <w:rPr>
          <w:rFonts w:ascii="PT Astra Serif" w:hAnsi="PT Astra Serif"/>
          <w:sz w:val="24"/>
        </w:rPr>
        <w:sectPr w:rsidR="00CF00BA" w:rsidRPr="00FA75A5" w:rsidSect="009B60CF">
          <w:headerReference w:type="even" r:id="rId8"/>
          <w:headerReference w:type="default" r:id="rId9"/>
          <w:type w:val="continuous"/>
          <w:pgSz w:w="11907" w:h="16840" w:code="9"/>
          <w:pgMar w:top="851" w:right="1134" w:bottom="1134" w:left="1701" w:header="1077" w:footer="1077" w:gutter="0"/>
          <w:pgNumType w:start="1"/>
          <w:cols w:space="720"/>
          <w:noEndnote/>
          <w:titlePg/>
        </w:sectPr>
      </w:pPr>
    </w:p>
    <w:p w:rsidR="00CF00BA" w:rsidRPr="004F017B" w:rsidRDefault="00CF00BA">
      <w:pPr>
        <w:jc w:val="both"/>
        <w:rPr>
          <w:rFonts w:ascii="PT Astra Serif" w:hAnsi="PT Astra Serif"/>
          <w:sz w:val="28"/>
        </w:rPr>
      </w:pPr>
    </w:p>
    <w:p w:rsidR="00DF2075" w:rsidRPr="004F017B" w:rsidRDefault="00DF2075" w:rsidP="00BD614C">
      <w:pPr>
        <w:spacing w:line="360" w:lineRule="auto"/>
        <w:ind w:firstLine="709"/>
        <w:jc w:val="both"/>
        <w:rPr>
          <w:rFonts w:ascii="PT Astra Serif" w:hAnsi="PT Astra Serif"/>
          <w:sz w:val="28"/>
        </w:rPr>
        <w:sectPr w:rsidR="00DF2075" w:rsidRPr="004F017B" w:rsidSect="00335F2E">
          <w:type w:val="continuous"/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8"/>
      </w:tblGrid>
      <w:tr w:rsidR="00DB20F9" w:rsidRPr="00986B8B" w:rsidTr="004E3CC9">
        <w:tc>
          <w:tcPr>
            <w:tcW w:w="5000" w:type="pct"/>
            <w:vAlign w:val="center"/>
          </w:tcPr>
          <w:p w:rsidR="00DB20F9" w:rsidRPr="00986B8B" w:rsidRDefault="00DB20F9" w:rsidP="004E3CC9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86B8B">
              <w:rPr>
                <w:rFonts w:ascii="PT Astra Serif" w:hAnsi="PT Astra Serif"/>
                <w:b/>
                <w:sz w:val="28"/>
              </w:rPr>
              <w:lastRenderedPageBreak/>
              <w:t>О внесении изменений в постановление Администрации города Кургана от  16.10.2012 г. № 7601 «Об утверждении Административного регламента предоставления Департаментом финансов и имущества Администрации города Кургана муниципальной услуги «Приватизация муниципального имущества города Кургана»</w:t>
            </w:r>
          </w:p>
        </w:tc>
      </w:tr>
    </w:tbl>
    <w:p w:rsidR="00DB20F9" w:rsidRPr="001D181B" w:rsidRDefault="00DB20F9" w:rsidP="00DB20F9">
      <w:pPr>
        <w:jc w:val="both"/>
        <w:rPr>
          <w:rFonts w:ascii="PT Astra Serif" w:hAnsi="PT Astra Serif"/>
          <w:sz w:val="28"/>
        </w:rPr>
      </w:pPr>
    </w:p>
    <w:p w:rsidR="00DB20F9" w:rsidRPr="00FA75A5" w:rsidRDefault="00DB20F9" w:rsidP="00DB20F9">
      <w:pPr>
        <w:spacing w:line="360" w:lineRule="auto"/>
        <w:ind w:firstLine="709"/>
        <w:jc w:val="both"/>
        <w:rPr>
          <w:rFonts w:ascii="PT Astra Serif" w:hAnsi="PT Astra Serif"/>
          <w:sz w:val="28"/>
        </w:rPr>
        <w:sectPr w:rsidR="00DB20F9" w:rsidRPr="00FA75A5" w:rsidSect="00223C88">
          <w:type w:val="continuous"/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DB20F9" w:rsidRDefault="00DB20F9" w:rsidP="00DB2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города Кургана Администрация города Кургана </w:t>
      </w:r>
      <w:r w:rsidRPr="0033752F">
        <w:rPr>
          <w:rFonts w:ascii="PT Astra Serif" w:hAnsi="PT Astra Serif"/>
          <w:b/>
          <w:spacing w:val="40"/>
          <w:sz w:val="28"/>
        </w:rPr>
        <w:t>постановляет:</w:t>
      </w:r>
    </w:p>
    <w:p w:rsidR="00DB20F9" w:rsidRDefault="00DB20F9" w:rsidP="00DB2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 Внести в приложение к постановлению Администрации города Кургана от 16.10.2012 г. № 7601 </w:t>
      </w:r>
      <w:r w:rsidRPr="0033752F">
        <w:rPr>
          <w:rFonts w:ascii="PT Astra Serif" w:hAnsi="PT Astra Serif"/>
          <w:sz w:val="28"/>
        </w:rPr>
        <w:t xml:space="preserve">«Об утверждении </w:t>
      </w:r>
      <w:r w:rsidRPr="0033752F">
        <w:rPr>
          <w:rFonts w:ascii="PT Astra Serif" w:hAnsi="PT Astra Serif"/>
          <w:sz w:val="28"/>
        </w:rPr>
        <w:lastRenderedPageBreak/>
        <w:t>Административного регламента предоставления Департаментом финансов и имущества Администрации города Кургана муниципальной услуги «Приватизация муниципального имущества города Кургана»</w:t>
      </w:r>
      <w:r>
        <w:rPr>
          <w:rFonts w:ascii="PT Astra Serif" w:hAnsi="PT Astra Serif"/>
          <w:sz w:val="28"/>
        </w:rPr>
        <w:t xml:space="preserve"> следующие изменения:</w:t>
      </w:r>
    </w:p>
    <w:p w:rsidR="00237790" w:rsidRDefault="004941C5" w:rsidP="00B6665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по всему тексту приложения наименование Федерального закона </w:t>
      </w:r>
      <w:r w:rsidR="00B66650">
        <w:rPr>
          <w:rFonts w:ascii="PT Astra Serif" w:hAnsi="PT Astra Serif"/>
          <w:sz w:val="28"/>
        </w:rPr>
        <w:t>от 22.07.2008 г. № 159-ФЗ</w:t>
      </w:r>
      <w:r w:rsidR="00237790">
        <w:rPr>
          <w:rFonts w:ascii="PT Astra Serif" w:hAnsi="PT Astra Serif"/>
          <w:sz w:val="28"/>
        </w:rPr>
        <w:t xml:space="preserve"> </w:t>
      </w:r>
      <w:r w:rsidRPr="00237790">
        <w:rPr>
          <w:rFonts w:ascii="PT Astra Serif" w:hAnsi="PT Astra Serif"/>
          <w:sz w:val="28"/>
        </w:rPr>
        <w:t xml:space="preserve">читать как </w:t>
      </w:r>
      <w:r w:rsidR="00237790" w:rsidRPr="00237790">
        <w:rPr>
          <w:rFonts w:ascii="PT Astra Serif" w:hAnsi="PT Astra Serif"/>
          <w:sz w:val="28"/>
        </w:rPr>
        <w:t>«Об особенностях отчуждения недвижимого и 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DB20F9" w:rsidRDefault="004941C5" w:rsidP="00DB2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</w:t>
      </w:r>
      <w:r w:rsidR="00DB20F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</w:t>
      </w:r>
      <w:r w:rsidR="008E07D4" w:rsidRPr="008E07D4">
        <w:rPr>
          <w:rFonts w:ascii="PT Astra Serif" w:hAnsi="PT Astra Serif"/>
          <w:sz w:val="28"/>
        </w:rPr>
        <w:t>пункт</w:t>
      </w:r>
      <w:r>
        <w:rPr>
          <w:rFonts w:ascii="PT Astra Serif" w:hAnsi="PT Astra Serif"/>
          <w:sz w:val="28"/>
        </w:rPr>
        <w:t>е</w:t>
      </w:r>
      <w:r w:rsidR="00C25388" w:rsidRPr="008E07D4">
        <w:rPr>
          <w:rFonts w:ascii="PT Astra Serif" w:hAnsi="PT Astra Serif"/>
          <w:sz w:val="28"/>
        </w:rPr>
        <w:t xml:space="preserve"> 2</w:t>
      </w:r>
      <w:r w:rsidR="00C25388" w:rsidRPr="00C25388">
        <w:rPr>
          <w:rFonts w:ascii="PT Astra Serif" w:hAnsi="PT Astra Serif"/>
          <w:sz w:val="28"/>
        </w:rPr>
        <w:t xml:space="preserve"> главы 1 раздела I:</w:t>
      </w:r>
    </w:p>
    <w:p w:rsidR="00443B8C" w:rsidRDefault="00443B8C" w:rsidP="00DB20F9">
      <w:pPr>
        <w:ind w:firstLine="709"/>
        <w:jc w:val="both"/>
        <w:rPr>
          <w:rFonts w:ascii="PT Astra Serif" w:hAnsi="PT Astra Serif"/>
          <w:sz w:val="28"/>
        </w:rPr>
      </w:pPr>
      <w:r w:rsidRPr="00443B8C">
        <w:rPr>
          <w:rFonts w:ascii="PT Astra Serif" w:hAnsi="PT Astra Serif"/>
          <w:sz w:val="28"/>
        </w:rPr>
        <w:t>- в абзаце ч</w:t>
      </w:r>
      <w:r w:rsidR="007E1CF8">
        <w:rPr>
          <w:rFonts w:ascii="PT Astra Serif" w:hAnsi="PT Astra Serif"/>
          <w:sz w:val="28"/>
        </w:rPr>
        <w:t>етвертом</w:t>
      </w:r>
      <w:r>
        <w:rPr>
          <w:rFonts w:ascii="PT Astra Serif" w:hAnsi="PT Astra Serif"/>
          <w:sz w:val="28"/>
        </w:rPr>
        <w:t xml:space="preserve"> слов</w:t>
      </w:r>
      <w:r w:rsidR="007E1CF8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«</w:t>
      </w:r>
      <w:r w:rsidR="007E1CF8">
        <w:rPr>
          <w:rFonts w:ascii="PT Astra Serif" w:hAnsi="PT Astra Serif"/>
          <w:sz w:val="28"/>
        </w:rPr>
        <w:t>двух и более лет» заменить</w:t>
      </w:r>
      <w:r w:rsidRPr="00443B8C">
        <w:rPr>
          <w:rFonts w:ascii="PT Astra Serif" w:hAnsi="PT Astra Serif"/>
          <w:sz w:val="28"/>
        </w:rPr>
        <w:t xml:space="preserve"> словами «двух лет и более для недвижимого имущества и в течение одного года и более для движимого имущества»;</w:t>
      </w:r>
    </w:p>
    <w:p w:rsidR="00EB1881" w:rsidRDefault="00EB1881" w:rsidP="00DB20F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BD3">
        <w:rPr>
          <w:rFonts w:ascii="PT Astra Serif" w:hAnsi="PT Astra Serif"/>
          <w:sz w:val="28"/>
          <w:szCs w:val="28"/>
        </w:rPr>
        <w:t>-  в абзаце седьмом слова «трех и более лет» заменить словами «</w:t>
      </w:r>
      <w:r w:rsidR="00D76BD3" w:rsidRPr="00D76BD3">
        <w:rPr>
          <w:rFonts w:ascii="PT Astra Serif" w:hAnsi="PT Astra Serif"/>
          <w:sz w:val="28"/>
          <w:szCs w:val="28"/>
        </w:rPr>
        <w:t>двух лет и более для недвижимого имущества и в течение одного года и более для движимого имущества</w:t>
      </w:r>
      <w:r w:rsidR="00DF6B78">
        <w:rPr>
          <w:rFonts w:ascii="PT Astra Serif" w:hAnsi="PT Astra Serif"/>
          <w:sz w:val="28"/>
          <w:szCs w:val="28"/>
        </w:rPr>
        <w:t>»;</w:t>
      </w:r>
    </w:p>
    <w:p w:rsidR="00DF6B78" w:rsidRPr="00BD0C27" w:rsidRDefault="00DF6B78" w:rsidP="00DB20F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C27">
        <w:rPr>
          <w:rFonts w:ascii="PT Astra Serif" w:hAnsi="PT Astra Serif"/>
          <w:sz w:val="28"/>
          <w:szCs w:val="28"/>
        </w:rPr>
        <w:t>- абзац восьмо</w:t>
      </w:r>
      <w:r w:rsidR="004941C5">
        <w:rPr>
          <w:rFonts w:ascii="PT Astra Serif" w:hAnsi="PT Astra Serif"/>
          <w:sz w:val="28"/>
          <w:szCs w:val="28"/>
        </w:rPr>
        <w:t>й</w:t>
      </w:r>
      <w:r w:rsidRPr="00BD0C27">
        <w:rPr>
          <w:rFonts w:ascii="PT Astra Serif" w:hAnsi="PT Astra Serif"/>
          <w:sz w:val="28"/>
          <w:szCs w:val="28"/>
        </w:rPr>
        <w:t xml:space="preserve"> </w:t>
      </w:r>
      <w:r w:rsidR="00BD0C27" w:rsidRPr="00BD0C27">
        <w:rPr>
          <w:rFonts w:ascii="PT Astra Serif" w:hAnsi="PT Astra Serif"/>
          <w:sz w:val="28"/>
          <w:szCs w:val="28"/>
        </w:rPr>
        <w:t>после слова «заявления» дополнить словами: «в отношении недвижимого имущества и в течение трех лет до дня подачи этого заявления в отношении движимого имущества».</w:t>
      </w:r>
      <w:r w:rsidRPr="00BD0C27">
        <w:rPr>
          <w:rFonts w:ascii="PT Astra Serif" w:hAnsi="PT Astra Serif"/>
          <w:sz w:val="28"/>
          <w:szCs w:val="28"/>
        </w:rPr>
        <w:t xml:space="preserve"> </w:t>
      </w:r>
    </w:p>
    <w:p w:rsidR="004F017B" w:rsidRPr="00D94D0F" w:rsidRDefault="004F017B" w:rsidP="004F01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F017B">
        <w:rPr>
          <w:rFonts w:ascii="PT Astra Serif" w:hAnsi="PT Astra Serif"/>
          <w:sz w:val="28"/>
          <w:szCs w:val="28"/>
        </w:rPr>
        <w:t xml:space="preserve">2. </w:t>
      </w:r>
      <w:r w:rsidR="009F034D">
        <w:rPr>
          <w:rFonts w:ascii="PT Astra Serif" w:hAnsi="PT Astra Serif"/>
          <w:sz w:val="28"/>
          <w:szCs w:val="28"/>
        </w:rPr>
        <w:t>Разместить</w:t>
      </w:r>
      <w:r w:rsidRPr="004F017B">
        <w:rPr>
          <w:rFonts w:ascii="PT Astra Serif" w:hAnsi="PT Astra Serif"/>
          <w:sz w:val="28"/>
          <w:szCs w:val="28"/>
        </w:rPr>
        <w:t xml:space="preserve"> настоящее постановление </w:t>
      </w:r>
      <w:r w:rsidR="009F034D">
        <w:rPr>
          <w:rFonts w:ascii="PT Astra Serif" w:hAnsi="PT Astra Serif"/>
          <w:sz w:val="28"/>
          <w:szCs w:val="28"/>
        </w:rPr>
        <w:t xml:space="preserve">с приложением </w:t>
      </w:r>
      <w:r w:rsidRPr="004F017B">
        <w:rPr>
          <w:rFonts w:ascii="PT Astra Serif" w:hAnsi="PT Astra Serif"/>
          <w:sz w:val="28"/>
          <w:szCs w:val="28"/>
        </w:rPr>
        <w:t>на официальном сайте муниципального образования город</w:t>
      </w:r>
      <w:r w:rsidR="009F034D">
        <w:rPr>
          <w:rFonts w:ascii="PT Astra Serif" w:hAnsi="PT Astra Serif"/>
          <w:sz w:val="28"/>
          <w:szCs w:val="28"/>
        </w:rPr>
        <w:t>а</w:t>
      </w:r>
      <w:r w:rsidRPr="004F017B">
        <w:rPr>
          <w:rFonts w:ascii="PT Astra Serif" w:hAnsi="PT Astra Serif"/>
          <w:sz w:val="28"/>
          <w:szCs w:val="28"/>
        </w:rPr>
        <w:t xml:space="preserve"> Курган</w:t>
      </w:r>
      <w:r w:rsidR="009F034D">
        <w:rPr>
          <w:rFonts w:ascii="PT Astra Serif" w:hAnsi="PT Astra Serif"/>
          <w:sz w:val="28"/>
          <w:szCs w:val="28"/>
        </w:rPr>
        <w:t>а</w:t>
      </w:r>
      <w:r w:rsidRPr="004F017B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</w:t>
      </w:r>
      <w:r w:rsidR="009F034D">
        <w:rPr>
          <w:rFonts w:ascii="PT Astra Serif" w:hAnsi="PT Astra Serif"/>
          <w:sz w:val="28"/>
          <w:szCs w:val="28"/>
        </w:rPr>
        <w:t xml:space="preserve"> по адресу </w:t>
      </w:r>
      <w:hyperlink r:id="rId10" w:history="1">
        <w:r w:rsidR="00206DBA" w:rsidRPr="0089352C">
          <w:rPr>
            <w:rStyle w:val="ab"/>
            <w:rFonts w:ascii="PT Astra Serif" w:hAnsi="PT Astra Serif"/>
            <w:sz w:val="28"/>
            <w:szCs w:val="28"/>
            <w:lang w:val="en-US"/>
          </w:rPr>
          <w:t>www</w:t>
        </w:r>
        <w:r w:rsidR="00206DBA" w:rsidRPr="0089352C">
          <w:rPr>
            <w:rStyle w:val="ab"/>
            <w:rFonts w:ascii="PT Astra Serif" w:hAnsi="PT Astra Serif"/>
            <w:sz w:val="28"/>
            <w:szCs w:val="28"/>
          </w:rPr>
          <w:t>.</w:t>
        </w:r>
        <w:r w:rsidR="00206DBA" w:rsidRPr="0089352C">
          <w:rPr>
            <w:rStyle w:val="ab"/>
            <w:rFonts w:ascii="PT Astra Serif" w:hAnsi="PT Astra Serif"/>
            <w:sz w:val="28"/>
            <w:szCs w:val="28"/>
            <w:lang w:val="en-US"/>
          </w:rPr>
          <w:t>kurgan</w:t>
        </w:r>
        <w:r w:rsidR="00206DBA" w:rsidRPr="0089352C">
          <w:rPr>
            <w:rStyle w:val="ab"/>
            <w:rFonts w:ascii="PT Astra Serif" w:hAnsi="PT Astra Serif"/>
            <w:sz w:val="28"/>
            <w:szCs w:val="28"/>
          </w:rPr>
          <w:t>-</w:t>
        </w:r>
        <w:r w:rsidR="00206DBA" w:rsidRPr="0089352C">
          <w:rPr>
            <w:rStyle w:val="ab"/>
            <w:rFonts w:ascii="PT Astra Serif" w:hAnsi="PT Astra Serif"/>
            <w:sz w:val="28"/>
            <w:szCs w:val="28"/>
            <w:lang w:val="en-US"/>
          </w:rPr>
          <w:t>city</w:t>
        </w:r>
        <w:r w:rsidR="00206DBA" w:rsidRPr="0089352C">
          <w:rPr>
            <w:rStyle w:val="ab"/>
            <w:rFonts w:ascii="PT Astra Serif" w:hAnsi="PT Astra Serif"/>
            <w:sz w:val="28"/>
            <w:szCs w:val="28"/>
          </w:rPr>
          <w:t>.</w:t>
        </w:r>
        <w:r w:rsidR="00206DBA" w:rsidRPr="0089352C">
          <w:rPr>
            <w:rStyle w:val="ab"/>
            <w:rFonts w:ascii="PT Astra Serif" w:hAnsi="PT Astra Serif"/>
            <w:sz w:val="28"/>
            <w:szCs w:val="28"/>
            <w:lang w:val="en-US"/>
          </w:rPr>
          <w:t>ru</w:t>
        </w:r>
      </w:hyperlink>
      <w:r w:rsidR="00206DBA">
        <w:rPr>
          <w:rFonts w:ascii="PT Astra Serif" w:hAnsi="PT Astra Serif"/>
          <w:sz w:val="28"/>
          <w:szCs w:val="28"/>
        </w:rPr>
        <w:t xml:space="preserve"> и </w:t>
      </w:r>
      <w:r w:rsidR="00D94D0F" w:rsidRPr="00D94D0F">
        <w:rPr>
          <w:rFonts w:ascii="PT Astra Serif" w:hAnsi="PT Astra Serif"/>
          <w:sz w:val="28"/>
          <w:szCs w:val="28"/>
        </w:rPr>
        <w:t>опубликовать настоящее постановление в газете «Курган и курганцы».</w:t>
      </w:r>
    </w:p>
    <w:p w:rsidR="004F017B" w:rsidRPr="004F017B" w:rsidRDefault="004F017B" w:rsidP="004F017B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D94D0F">
        <w:rPr>
          <w:rFonts w:ascii="PT Astra Serif" w:hAnsi="PT Astra Serif"/>
          <w:sz w:val="28"/>
          <w:szCs w:val="28"/>
        </w:rPr>
        <w:lastRenderedPageBreak/>
        <w:t>3. Контроль за исполнением настоящего</w:t>
      </w:r>
      <w:r w:rsidRPr="004F017B">
        <w:rPr>
          <w:rFonts w:ascii="PT Astra Serif" w:hAnsi="PT Astra Serif"/>
          <w:sz w:val="28"/>
          <w:szCs w:val="28"/>
        </w:rPr>
        <w:t xml:space="preserve"> постановления возложить на директора Департамента финансов и имущества Администрации города Кургана Зворыгина И.В.</w:t>
      </w:r>
    </w:p>
    <w:p w:rsidR="004F017B" w:rsidRDefault="004F017B" w:rsidP="004F017B">
      <w:pPr>
        <w:rPr>
          <w:rFonts w:ascii="PT Astra Serif" w:hAnsi="PT Astra Serif"/>
          <w:sz w:val="28"/>
          <w:szCs w:val="28"/>
          <w:lang w:eastAsia="ar-SA"/>
        </w:rPr>
      </w:pPr>
    </w:p>
    <w:p w:rsidR="009B60CF" w:rsidRPr="00A352C2" w:rsidRDefault="009B60CF" w:rsidP="004F017B">
      <w:pPr>
        <w:rPr>
          <w:rFonts w:ascii="PT Astra Serif" w:hAnsi="PT Astra Serif"/>
          <w:sz w:val="28"/>
          <w:szCs w:val="28"/>
          <w:lang w:eastAsia="ar-SA"/>
        </w:rPr>
      </w:pPr>
    </w:p>
    <w:p w:rsidR="001945BC" w:rsidRPr="00A352C2" w:rsidRDefault="001945BC" w:rsidP="00A05EB5">
      <w:pPr>
        <w:pStyle w:val="1"/>
        <w:numPr>
          <w:ilvl w:val="0"/>
          <w:numId w:val="0"/>
        </w:numPr>
        <w:rPr>
          <w:rFonts w:ascii="PT Astra Serif" w:hAnsi="PT Astra Serif"/>
          <w:szCs w:val="28"/>
          <w:lang w:val="ru-RU"/>
        </w:rPr>
      </w:pPr>
    </w:p>
    <w:p w:rsidR="00474381" w:rsidRPr="00504F4A" w:rsidRDefault="00A068FB" w:rsidP="0047438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474381">
        <w:rPr>
          <w:rFonts w:ascii="PT Astra Serif" w:hAnsi="PT Astra Serif"/>
          <w:sz w:val="28"/>
          <w:szCs w:val="28"/>
        </w:rPr>
        <w:t xml:space="preserve"> города Кургана</w:t>
      </w:r>
      <w:r w:rsidR="00474381" w:rsidRPr="00504F4A">
        <w:rPr>
          <w:rFonts w:ascii="PT Astra Serif" w:hAnsi="PT Astra Serif"/>
          <w:sz w:val="28"/>
          <w:szCs w:val="28"/>
        </w:rPr>
        <w:tab/>
      </w:r>
      <w:r w:rsidR="00474381" w:rsidRPr="00504F4A">
        <w:rPr>
          <w:rFonts w:ascii="PT Astra Serif" w:hAnsi="PT Astra Serif"/>
          <w:sz w:val="28"/>
          <w:szCs w:val="28"/>
        </w:rPr>
        <w:tab/>
        <w:t xml:space="preserve">     </w:t>
      </w:r>
      <w:r w:rsidR="00474381">
        <w:rPr>
          <w:rFonts w:ascii="PT Astra Serif" w:hAnsi="PT Astra Serif"/>
          <w:sz w:val="28"/>
          <w:szCs w:val="28"/>
        </w:rPr>
        <w:t xml:space="preserve">           </w:t>
      </w:r>
      <w:r w:rsidR="00474381" w:rsidRPr="00504F4A">
        <w:rPr>
          <w:rFonts w:ascii="PT Astra Serif" w:hAnsi="PT Astra Serif"/>
          <w:sz w:val="28"/>
          <w:szCs w:val="28"/>
        </w:rPr>
        <w:t xml:space="preserve"> </w:t>
      </w:r>
      <w:r w:rsidR="00474381">
        <w:rPr>
          <w:rFonts w:ascii="PT Astra Serif" w:hAnsi="PT Astra Serif"/>
          <w:sz w:val="28"/>
          <w:szCs w:val="28"/>
        </w:rPr>
        <w:t xml:space="preserve">                  </w:t>
      </w:r>
      <w:r w:rsidR="004D7BE5">
        <w:rPr>
          <w:rFonts w:ascii="PT Astra Serif" w:hAnsi="PT Astra Serif"/>
          <w:sz w:val="28"/>
          <w:szCs w:val="28"/>
        </w:rPr>
        <w:t xml:space="preserve">                 Е</w:t>
      </w:r>
      <w:r w:rsidR="00474381" w:rsidRPr="00504F4A">
        <w:rPr>
          <w:rFonts w:ascii="PT Astra Serif" w:hAnsi="PT Astra Serif"/>
          <w:sz w:val="28"/>
          <w:szCs w:val="28"/>
        </w:rPr>
        <w:t>.</w:t>
      </w:r>
      <w:r w:rsidR="004D7BE5">
        <w:rPr>
          <w:rFonts w:ascii="PT Astra Serif" w:hAnsi="PT Astra Serif"/>
          <w:sz w:val="28"/>
          <w:szCs w:val="28"/>
        </w:rPr>
        <w:t>В</w:t>
      </w:r>
      <w:r w:rsidR="00474381" w:rsidRPr="00504F4A">
        <w:rPr>
          <w:rFonts w:ascii="PT Astra Serif" w:hAnsi="PT Astra Serif"/>
          <w:sz w:val="28"/>
          <w:szCs w:val="28"/>
        </w:rPr>
        <w:t xml:space="preserve">. </w:t>
      </w:r>
      <w:r w:rsidR="004D7BE5">
        <w:rPr>
          <w:rFonts w:ascii="PT Astra Serif" w:hAnsi="PT Astra Serif"/>
          <w:sz w:val="28"/>
          <w:szCs w:val="28"/>
        </w:rPr>
        <w:t>Ситникова</w:t>
      </w:r>
    </w:p>
    <w:p w:rsidR="007973F7" w:rsidRDefault="007973F7" w:rsidP="007973F7">
      <w:pPr>
        <w:rPr>
          <w:lang w:eastAsia="ar-SA"/>
        </w:rPr>
      </w:pPr>
    </w:p>
    <w:p w:rsidR="009E0D3D" w:rsidRDefault="009E0D3D" w:rsidP="007973F7">
      <w:pPr>
        <w:rPr>
          <w:lang w:eastAsia="ar-SA"/>
        </w:rPr>
      </w:pPr>
    </w:p>
    <w:p w:rsidR="000770FA" w:rsidRDefault="000770FA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F911A5" w:rsidRDefault="00F911A5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B66650" w:rsidRDefault="00B66650" w:rsidP="007973F7">
      <w:pPr>
        <w:rPr>
          <w:lang w:eastAsia="ar-SA"/>
        </w:rPr>
      </w:pPr>
    </w:p>
    <w:p w:rsidR="00A068FB" w:rsidRPr="007973F7" w:rsidRDefault="00A068FB" w:rsidP="007973F7">
      <w:pPr>
        <w:rPr>
          <w:lang w:eastAsia="ar-SA"/>
        </w:rPr>
      </w:pPr>
    </w:p>
    <w:p w:rsidR="004F017B" w:rsidRPr="00DF1BC9" w:rsidRDefault="00E71DB4" w:rsidP="004F017B">
      <w:pPr>
        <w:rPr>
          <w:rFonts w:ascii="PT Astra Serif" w:hAnsi="PT Astra Serif"/>
        </w:rPr>
      </w:pPr>
      <w:r>
        <w:rPr>
          <w:rFonts w:ascii="PT Astra Serif" w:hAnsi="PT Astra Serif"/>
        </w:rPr>
        <w:t>Усольцев Евгений Леонидович</w:t>
      </w:r>
    </w:p>
    <w:p w:rsidR="002434A0" w:rsidRPr="00DB20F9" w:rsidRDefault="00E71DB4" w:rsidP="00DB20F9">
      <w:pPr>
        <w:rPr>
          <w:rFonts w:ascii="PT Astra Serif" w:hAnsi="PT Astra Serif"/>
        </w:rPr>
      </w:pPr>
      <w:r>
        <w:rPr>
          <w:rFonts w:ascii="PT Astra Serif" w:hAnsi="PT Astra Serif"/>
        </w:rPr>
        <w:t>(3522) 42-86-08 доб. 463</w:t>
      </w:r>
      <w:r w:rsidR="004F017B" w:rsidRPr="00DF1BC9">
        <w:rPr>
          <w:rFonts w:ascii="PT Astra Serif" w:hAnsi="PT Astra Serif"/>
        </w:rPr>
        <w:t xml:space="preserve"> #</w:t>
      </w:r>
    </w:p>
    <w:sectPr w:rsidR="002434A0" w:rsidRPr="00DB20F9" w:rsidSect="000770FA">
      <w:type w:val="continuous"/>
      <w:pgSz w:w="11907" w:h="16840" w:code="9"/>
      <w:pgMar w:top="1134" w:right="1134" w:bottom="1361" w:left="1701" w:header="567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E3" w:rsidRDefault="00097AE3">
      <w:r>
        <w:separator/>
      </w:r>
    </w:p>
  </w:endnote>
  <w:endnote w:type="continuationSeparator" w:id="0">
    <w:p w:rsidR="00097AE3" w:rsidRDefault="000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E3" w:rsidRDefault="00097AE3">
      <w:r>
        <w:separator/>
      </w:r>
    </w:p>
  </w:footnote>
  <w:footnote w:type="continuationSeparator" w:id="0">
    <w:p w:rsidR="00097AE3" w:rsidRDefault="0009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50" w:rsidRDefault="00B66650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50" w:rsidRDefault="00B666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50" w:rsidRDefault="00B66650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B5F">
      <w:rPr>
        <w:rStyle w:val="a8"/>
        <w:noProof/>
      </w:rPr>
      <w:t>2</w:t>
    </w:r>
    <w:r>
      <w:rPr>
        <w:rStyle w:val="a8"/>
      </w:rPr>
      <w:fldChar w:fldCharType="end"/>
    </w:r>
  </w:p>
  <w:p w:rsidR="00B66650" w:rsidRDefault="00B666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F7"/>
    <w:rsid w:val="0001177F"/>
    <w:rsid w:val="000157A8"/>
    <w:rsid w:val="00017016"/>
    <w:rsid w:val="0002741C"/>
    <w:rsid w:val="00073ED1"/>
    <w:rsid w:val="000770FA"/>
    <w:rsid w:val="00092D50"/>
    <w:rsid w:val="00094B32"/>
    <w:rsid w:val="00097AE3"/>
    <w:rsid w:val="000A69DC"/>
    <w:rsid w:val="000B465B"/>
    <w:rsid w:val="000C0065"/>
    <w:rsid w:val="000F0E15"/>
    <w:rsid w:val="000F3860"/>
    <w:rsid w:val="00115497"/>
    <w:rsid w:val="00152411"/>
    <w:rsid w:val="00155936"/>
    <w:rsid w:val="0016506D"/>
    <w:rsid w:val="00187B5F"/>
    <w:rsid w:val="001945BC"/>
    <w:rsid w:val="001962B7"/>
    <w:rsid w:val="00196AA4"/>
    <w:rsid w:val="001A59A6"/>
    <w:rsid w:val="001B5763"/>
    <w:rsid w:val="001C1228"/>
    <w:rsid w:val="001E4BCE"/>
    <w:rsid w:val="001F0601"/>
    <w:rsid w:val="001F22CA"/>
    <w:rsid w:val="001F3905"/>
    <w:rsid w:val="002012E8"/>
    <w:rsid w:val="00204238"/>
    <w:rsid w:val="00206DBA"/>
    <w:rsid w:val="00215050"/>
    <w:rsid w:val="00223C88"/>
    <w:rsid w:val="00237790"/>
    <w:rsid w:val="002434A0"/>
    <w:rsid w:val="00252345"/>
    <w:rsid w:val="00252C6D"/>
    <w:rsid w:val="00260653"/>
    <w:rsid w:val="00261948"/>
    <w:rsid w:val="00264C10"/>
    <w:rsid w:val="00264E88"/>
    <w:rsid w:val="00270B6F"/>
    <w:rsid w:val="00276301"/>
    <w:rsid w:val="00296EB4"/>
    <w:rsid w:val="002D4EC7"/>
    <w:rsid w:val="002F0B45"/>
    <w:rsid w:val="002F2B4B"/>
    <w:rsid w:val="002F6520"/>
    <w:rsid w:val="002F6903"/>
    <w:rsid w:val="00300BE5"/>
    <w:rsid w:val="0031302A"/>
    <w:rsid w:val="00324AC2"/>
    <w:rsid w:val="00335F2E"/>
    <w:rsid w:val="00341681"/>
    <w:rsid w:val="00344199"/>
    <w:rsid w:val="00346F92"/>
    <w:rsid w:val="0037018A"/>
    <w:rsid w:val="0037084E"/>
    <w:rsid w:val="003748E4"/>
    <w:rsid w:val="00390987"/>
    <w:rsid w:val="003956A1"/>
    <w:rsid w:val="003B7136"/>
    <w:rsid w:val="003D670F"/>
    <w:rsid w:val="003F0855"/>
    <w:rsid w:val="003F0DE5"/>
    <w:rsid w:val="003F5EEE"/>
    <w:rsid w:val="00400BF3"/>
    <w:rsid w:val="00400D14"/>
    <w:rsid w:val="0043264F"/>
    <w:rsid w:val="0043365B"/>
    <w:rsid w:val="004357E1"/>
    <w:rsid w:val="00443B8C"/>
    <w:rsid w:val="004442E5"/>
    <w:rsid w:val="004529D6"/>
    <w:rsid w:val="00467169"/>
    <w:rsid w:val="00467A48"/>
    <w:rsid w:val="00474381"/>
    <w:rsid w:val="00480E82"/>
    <w:rsid w:val="0048204A"/>
    <w:rsid w:val="004859D9"/>
    <w:rsid w:val="00485F0B"/>
    <w:rsid w:val="004941C5"/>
    <w:rsid w:val="004A50B0"/>
    <w:rsid w:val="004C5F3B"/>
    <w:rsid w:val="004D0DFA"/>
    <w:rsid w:val="004D7BE5"/>
    <w:rsid w:val="004E3CC9"/>
    <w:rsid w:val="004F017B"/>
    <w:rsid w:val="0050136F"/>
    <w:rsid w:val="0051267D"/>
    <w:rsid w:val="00515315"/>
    <w:rsid w:val="00521D07"/>
    <w:rsid w:val="00531563"/>
    <w:rsid w:val="005538A4"/>
    <w:rsid w:val="00557377"/>
    <w:rsid w:val="005711E2"/>
    <w:rsid w:val="00592948"/>
    <w:rsid w:val="005A4BEF"/>
    <w:rsid w:val="005C03BA"/>
    <w:rsid w:val="005C5275"/>
    <w:rsid w:val="005D0592"/>
    <w:rsid w:val="005D2A67"/>
    <w:rsid w:val="005F4CCB"/>
    <w:rsid w:val="005F5AC0"/>
    <w:rsid w:val="006026AA"/>
    <w:rsid w:val="00612A48"/>
    <w:rsid w:val="006151B9"/>
    <w:rsid w:val="00615852"/>
    <w:rsid w:val="006178FE"/>
    <w:rsid w:val="00626650"/>
    <w:rsid w:val="00631B2B"/>
    <w:rsid w:val="00633BC0"/>
    <w:rsid w:val="00643133"/>
    <w:rsid w:val="00646724"/>
    <w:rsid w:val="00657DA1"/>
    <w:rsid w:val="006757F6"/>
    <w:rsid w:val="006822ED"/>
    <w:rsid w:val="00684C3D"/>
    <w:rsid w:val="00684C6E"/>
    <w:rsid w:val="0069210B"/>
    <w:rsid w:val="006924EC"/>
    <w:rsid w:val="006D7919"/>
    <w:rsid w:val="006E4BAA"/>
    <w:rsid w:val="006E71F9"/>
    <w:rsid w:val="00705D28"/>
    <w:rsid w:val="0071782E"/>
    <w:rsid w:val="00726A7C"/>
    <w:rsid w:val="007366BC"/>
    <w:rsid w:val="00742F26"/>
    <w:rsid w:val="00782CE1"/>
    <w:rsid w:val="007973F7"/>
    <w:rsid w:val="007A7D13"/>
    <w:rsid w:val="007E1B10"/>
    <w:rsid w:val="007E1CF8"/>
    <w:rsid w:val="007E62A6"/>
    <w:rsid w:val="007E7F71"/>
    <w:rsid w:val="00821CAD"/>
    <w:rsid w:val="008239F5"/>
    <w:rsid w:val="0083045E"/>
    <w:rsid w:val="00864038"/>
    <w:rsid w:val="008722B8"/>
    <w:rsid w:val="0087428C"/>
    <w:rsid w:val="008911B7"/>
    <w:rsid w:val="00892B04"/>
    <w:rsid w:val="00897DF9"/>
    <w:rsid w:val="008A0A45"/>
    <w:rsid w:val="008A50BA"/>
    <w:rsid w:val="008B3EFE"/>
    <w:rsid w:val="008B7C67"/>
    <w:rsid w:val="008E07D4"/>
    <w:rsid w:val="008E56A1"/>
    <w:rsid w:val="008F0C51"/>
    <w:rsid w:val="008F3888"/>
    <w:rsid w:val="00936B17"/>
    <w:rsid w:val="009540AE"/>
    <w:rsid w:val="009862E8"/>
    <w:rsid w:val="009A3A2D"/>
    <w:rsid w:val="009B231A"/>
    <w:rsid w:val="009B60CF"/>
    <w:rsid w:val="009C3D01"/>
    <w:rsid w:val="009C473F"/>
    <w:rsid w:val="009C79C7"/>
    <w:rsid w:val="009D3376"/>
    <w:rsid w:val="009E0D3D"/>
    <w:rsid w:val="009E2434"/>
    <w:rsid w:val="009F034D"/>
    <w:rsid w:val="00A05EB5"/>
    <w:rsid w:val="00A068FB"/>
    <w:rsid w:val="00A102AC"/>
    <w:rsid w:val="00A31D83"/>
    <w:rsid w:val="00A32114"/>
    <w:rsid w:val="00A352C2"/>
    <w:rsid w:val="00A405E4"/>
    <w:rsid w:val="00AA11DC"/>
    <w:rsid w:val="00AB242C"/>
    <w:rsid w:val="00AB247E"/>
    <w:rsid w:val="00AB6491"/>
    <w:rsid w:val="00AE39AF"/>
    <w:rsid w:val="00B03103"/>
    <w:rsid w:val="00B15D22"/>
    <w:rsid w:val="00B3643B"/>
    <w:rsid w:val="00B600DD"/>
    <w:rsid w:val="00B66650"/>
    <w:rsid w:val="00B902FB"/>
    <w:rsid w:val="00B95B6A"/>
    <w:rsid w:val="00BD0C27"/>
    <w:rsid w:val="00BD1673"/>
    <w:rsid w:val="00BD614C"/>
    <w:rsid w:val="00BE0E7E"/>
    <w:rsid w:val="00C035DD"/>
    <w:rsid w:val="00C07876"/>
    <w:rsid w:val="00C10E40"/>
    <w:rsid w:val="00C11A24"/>
    <w:rsid w:val="00C25388"/>
    <w:rsid w:val="00C30F13"/>
    <w:rsid w:val="00C31518"/>
    <w:rsid w:val="00C82AAC"/>
    <w:rsid w:val="00C84A80"/>
    <w:rsid w:val="00CC31C2"/>
    <w:rsid w:val="00CD51EB"/>
    <w:rsid w:val="00CF00BA"/>
    <w:rsid w:val="00CF031A"/>
    <w:rsid w:val="00CF3E86"/>
    <w:rsid w:val="00CF3E91"/>
    <w:rsid w:val="00CF5EDC"/>
    <w:rsid w:val="00D00733"/>
    <w:rsid w:val="00D06654"/>
    <w:rsid w:val="00D12949"/>
    <w:rsid w:val="00D30D19"/>
    <w:rsid w:val="00D31540"/>
    <w:rsid w:val="00D315E5"/>
    <w:rsid w:val="00D552A7"/>
    <w:rsid w:val="00D61358"/>
    <w:rsid w:val="00D76BD3"/>
    <w:rsid w:val="00D90D18"/>
    <w:rsid w:val="00D94D0F"/>
    <w:rsid w:val="00D96155"/>
    <w:rsid w:val="00DA5B2F"/>
    <w:rsid w:val="00DB20F9"/>
    <w:rsid w:val="00DC1B47"/>
    <w:rsid w:val="00DF206F"/>
    <w:rsid w:val="00DF2075"/>
    <w:rsid w:val="00DF3075"/>
    <w:rsid w:val="00DF6B78"/>
    <w:rsid w:val="00E01B24"/>
    <w:rsid w:val="00E04E81"/>
    <w:rsid w:val="00E11F24"/>
    <w:rsid w:val="00E13006"/>
    <w:rsid w:val="00E71DB4"/>
    <w:rsid w:val="00E87777"/>
    <w:rsid w:val="00E912BA"/>
    <w:rsid w:val="00E95BDD"/>
    <w:rsid w:val="00E9771A"/>
    <w:rsid w:val="00EB1881"/>
    <w:rsid w:val="00EB38C8"/>
    <w:rsid w:val="00EC4810"/>
    <w:rsid w:val="00EF6C13"/>
    <w:rsid w:val="00F13D55"/>
    <w:rsid w:val="00F204AE"/>
    <w:rsid w:val="00F547DB"/>
    <w:rsid w:val="00F612A3"/>
    <w:rsid w:val="00F85263"/>
    <w:rsid w:val="00F86A59"/>
    <w:rsid w:val="00F911A5"/>
    <w:rsid w:val="00FA75A5"/>
    <w:rsid w:val="00FB08B9"/>
    <w:rsid w:val="00FC14D4"/>
    <w:rsid w:val="00FD69A2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D672-D5FB-4FE8-9A3B-6F69129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F017B"/>
    <w:pPr>
      <w:keepNext/>
      <w:numPr>
        <w:numId w:val="1"/>
      </w:numPr>
      <w:suppressAutoHyphens/>
      <w:autoSpaceDN/>
      <w:adjustRightInd/>
      <w:jc w:val="both"/>
      <w:outlineLvl w:val="0"/>
    </w:pPr>
    <w:rPr>
      <w:sz w:val="28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4F01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10">
    <w:name w:val="Заголовок 1 Знак"/>
    <w:link w:val="1"/>
    <w:rsid w:val="004F017B"/>
    <w:rPr>
      <w:sz w:val="28"/>
      <w:lang w:val="en-US" w:eastAsia="ar-SA"/>
    </w:rPr>
  </w:style>
  <w:style w:type="paragraph" w:styleId="a9">
    <w:name w:val="No Spacing"/>
    <w:qFormat/>
    <w:rsid w:val="004F017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link w:val="2"/>
    <w:uiPriority w:val="9"/>
    <w:rsid w:val="004F01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">
    <w:name w:val=" Знак Знак7"/>
    <w:semiHidden/>
    <w:rsid w:val="00864038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 Знак Знак2"/>
    <w:rsid w:val="00626650"/>
    <w:rPr>
      <w:b/>
      <w:i/>
      <w:sz w:val="24"/>
      <w:lang w:val="x-none" w:bidi="ar-SA"/>
    </w:rPr>
  </w:style>
  <w:style w:type="paragraph" w:customStyle="1" w:styleId="aa">
    <w:name w:val="Содержимое таблицы"/>
    <w:basedOn w:val="a"/>
    <w:rsid w:val="00EB38C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lang/>
    </w:rPr>
  </w:style>
  <w:style w:type="paragraph" w:customStyle="1" w:styleId="210">
    <w:name w:val="Основной текст с отступом 21"/>
    <w:basedOn w:val="a"/>
    <w:rsid w:val="0050136F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6178F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178FE"/>
  </w:style>
  <w:style w:type="paragraph" w:customStyle="1" w:styleId="11">
    <w:name w:val="Текст1"/>
    <w:basedOn w:val="a"/>
    <w:rsid w:val="00A068FB"/>
    <w:pPr>
      <w:suppressAutoHyphens/>
      <w:overflowPunct/>
      <w:autoSpaceDE/>
      <w:autoSpaceDN/>
      <w:adjustRightInd/>
      <w:textAlignment w:val="auto"/>
    </w:pPr>
    <w:rPr>
      <w:rFonts w:cs="Tahoma"/>
      <w:color w:val="000000"/>
      <w:kern w:val="2"/>
      <w:sz w:val="24"/>
      <w:szCs w:val="24"/>
      <w:lang w:val="en-US" w:eastAsia="en-US"/>
    </w:rPr>
  </w:style>
  <w:style w:type="character" w:styleId="ab">
    <w:name w:val="Hyperlink"/>
    <w:rsid w:val="0020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gan-city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s\&#1056;&#1072;&#1073;&#1086;&#1095;&#1080;&#1081;%20&#1089;&#1090;&#1086;&#1083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ПостАдмин.dot</Template>
  <TotalTime>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2651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http://www.kurgan-city.ru/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subject/>
  <dc:creator>Admin</dc:creator>
  <cp:keywords/>
  <cp:lastModifiedBy>Светлана Александровна Мусихина</cp:lastModifiedBy>
  <cp:revision>2</cp:revision>
  <cp:lastPrinted>2023-07-26T10:05:00Z</cp:lastPrinted>
  <dcterms:created xsi:type="dcterms:W3CDTF">2023-08-15T10:16:00Z</dcterms:created>
  <dcterms:modified xsi:type="dcterms:W3CDTF">2023-08-15T10:16:00Z</dcterms:modified>
</cp:coreProperties>
</file>